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8" w:rsidRPr="009D1EE3" w:rsidRDefault="00735757" w:rsidP="002B7266">
      <w:pPr>
        <w:pStyle w:val="Heading1"/>
        <w:spacing w:before="0"/>
      </w:pPr>
      <w:r w:rsidRPr="00735757">
        <w:t>Travel and Logistics Checklist</w:t>
      </w:r>
    </w:p>
    <w:p w:rsidR="00DC0369" w:rsidRDefault="00415128" w:rsidP="00B13BE9">
      <w:pPr>
        <w:pStyle w:val="Instructions"/>
      </w:pPr>
      <w:r w:rsidRPr="00DC0369">
        <w:rPr>
          <w:b/>
          <w:color w:val="C00000"/>
        </w:rPr>
        <w:t>Instructions:</w:t>
      </w:r>
      <w:r w:rsidRPr="00171B03">
        <w:rPr>
          <w:b/>
        </w:rPr>
        <w:t xml:space="preserve"> </w:t>
      </w:r>
      <w:r w:rsidRPr="00B13BE9">
        <w:t>Use this checklist as a starting point for items to consider. Customize this document, adding relevant information as appropriate or removing information that does not apply to your situation.</w:t>
      </w:r>
    </w:p>
    <w:p w:rsidR="002B7266" w:rsidRDefault="002B7266" w:rsidP="009D1EE3">
      <w:pPr>
        <w:rPr>
          <w:b/>
        </w:rPr>
      </w:pPr>
    </w:p>
    <w:p w:rsidR="005C5864" w:rsidRDefault="009C6ACD" w:rsidP="009D1EE3">
      <w:pPr>
        <w:rPr>
          <w:b/>
        </w:rPr>
      </w:pPr>
      <w:r>
        <w:rPr>
          <w:b/>
        </w:rPr>
        <w:t>Workshop Name:</w:t>
      </w:r>
      <w:r>
        <w:rPr>
          <w:b/>
        </w:rPr>
        <w:tab/>
      </w:r>
      <w:r w:rsidRPr="009C6ACD">
        <w:rPr>
          <w:u w:val="single"/>
        </w:rPr>
        <w:t>[INSERT WORKSHOP NAME]</w:t>
      </w:r>
    </w:p>
    <w:p w:rsidR="009C6ACD" w:rsidRDefault="009C6ACD" w:rsidP="009D1EE3">
      <w:pPr>
        <w:rPr>
          <w:b/>
        </w:rPr>
      </w:pPr>
      <w:r>
        <w:rPr>
          <w:b/>
        </w:rPr>
        <w:t>Workshop Location:</w:t>
      </w:r>
      <w:r>
        <w:rPr>
          <w:b/>
        </w:rPr>
        <w:tab/>
      </w:r>
      <w:r w:rsidRPr="009C6ACD">
        <w:rPr>
          <w:u w:val="single"/>
        </w:rPr>
        <w:t>[INSERT WORKSHOP LOCATION]</w:t>
      </w:r>
    </w:p>
    <w:p w:rsidR="009C6ACD" w:rsidRDefault="009C6ACD" w:rsidP="009D1EE3">
      <w:pPr>
        <w:rPr>
          <w:b/>
        </w:rPr>
      </w:pPr>
      <w:r>
        <w:rPr>
          <w:b/>
        </w:rPr>
        <w:t>Sponsor:</w:t>
      </w:r>
      <w:r>
        <w:rPr>
          <w:b/>
        </w:rPr>
        <w:tab/>
      </w:r>
      <w:r>
        <w:rPr>
          <w:b/>
        </w:rPr>
        <w:tab/>
      </w:r>
      <w:r w:rsidRPr="009C6ACD">
        <w:rPr>
          <w:u w:val="single"/>
        </w:rPr>
        <w:t>[INSERT WORKSHOP SPONSOR]</w:t>
      </w:r>
    </w:p>
    <w:p w:rsidR="009C6ACD" w:rsidRPr="009C6ACD" w:rsidRDefault="009C6ACD" w:rsidP="009D1EE3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ACD">
        <w:rPr>
          <w:u w:val="single"/>
        </w:rPr>
        <w:t>[INSERT DATE]</w:t>
      </w:r>
    </w:p>
    <w:p w:rsidR="009F2DA2" w:rsidRDefault="009C6ACD" w:rsidP="00542718">
      <w:pPr>
        <w:pStyle w:val="Heading2"/>
      </w:pPr>
      <w:r>
        <w:t>Before Each Workshop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ravel and Logistics Table"/>
        <w:tblDescription w:val="Column 1 provides a check box; column 2 provides tasks to complete before each workshop."/>
      </w:tblPr>
      <w:tblGrid>
        <w:gridCol w:w="971"/>
        <w:gridCol w:w="7051"/>
        <w:gridCol w:w="1554"/>
      </w:tblGrid>
      <w:tr w:rsidR="009C6ACD" w:rsidTr="009C6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7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9C6ACD" w:rsidRPr="00DA4A35" w:rsidRDefault="002B7266" w:rsidP="00DA4A35">
            <w:pPr>
              <w:pStyle w:val="TableHeading"/>
            </w:pPr>
            <w:r>
              <w:t>Check Box</w:t>
            </w:r>
          </w:p>
        </w:tc>
        <w:tc>
          <w:tcPr>
            <w:tcW w:w="368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9C6ACD" w:rsidRPr="00DA4A35" w:rsidRDefault="009C6ACD" w:rsidP="00DA4A35">
            <w:pPr>
              <w:pStyle w:val="TableHeading"/>
            </w:pPr>
            <w:r>
              <w:t>Task</w:t>
            </w:r>
          </w:p>
        </w:tc>
        <w:tc>
          <w:tcPr>
            <w:tcW w:w="811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9C6ACD" w:rsidRDefault="009C6ACD" w:rsidP="00DA4A35">
            <w:pPr>
              <w:pStyle w:val="TableHeading"/>
            </w:pPr>
            <w:r>
              <w:t>Date Completed</w:t>
            </w:r>
          </w:p>
        </w:tc>
      </w:tr>
      <w:tr w:rsidR="009C6ACD" w:rsidTr="009C6ACD">
        <w:trPr>
          <w:cantSplit/>
          <w:trHeight w:val="6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C6ACD" w:rsidRDefault="009C6ACD" w:rsidP="009C6ACD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9C6ACD">
            <w:pPr>
              <w:spacing w:before="40"/>
            </w:pPr>
            <w:r>
              <w:t>Coordinate and finalize logistics with workshop coordinator before planning travel</w:t>
            </w:r>
            <w:r w:rsidR="003B24E6">
              <w:t>.</w:t>
            </w:r>
          </w:p>
        </w:tc>
        <w:tc>
          <w:tcPr>
            <w:tcW w:w="8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9C6ACD">
            <w:pPr>
              <w:spacing w:before="40"/>
            </w:pPr>
          </w:p>
        </w:tc>
      </w:tr>
      <w:tr w:rsidR="009C6ACD" w:rsidTr="009C6ACD">
        <w:trPr>
          <w:cantSplit/>
          <w:trHeight w:val="93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6596262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C6ACD" w:rsidRDefault="009C6ACD" w:rsidP="009C6ACD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9C6ACD">
            <w:pPr>
              <w:spacing w:before="40"/>
            </w:pPr>
            <w:r>
              <w:t>Complete Travel Authorization Request, if applicable</w:t>
            </w:r>
            <w:r w:rsidR="003B24E6">
              <w:t>.</w:t>
            </w:r>
          </w:p>
        </w:tc>
        <w:tc>
          <w:tcPr>
            <w:tcW w:w="8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9C6ACD">
            <w:pPr>
              <w:spacing w:before="40"/>
            </w:pPr>
          </w:p>
        </w:tc>
      </w:tr>
      <w:tr w:rsidR="009C6ACD" w:rsidTr="009C6ACD">
        <w:trPr>
          <w:cantSplit/>
          <w:trHeight w:val="228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9130393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C6ACD" w:rsidRDefault="009C6ACD" w:rsidP="009C6ACD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Pr="009C6ACD" w:rsidRDefault="009C6ACD" w:rsidP="009C6ACD">
            <w:pPr>
              <w:spacing w:before="40"/>
            </w:pPr>
            <w:r>
              <w:t xml:space="preserve">Make hotel reservations </w:t>
            </w:r>
            <w:r w:rsidRPr="002B7266">
              <w:rPr>
                <w:b/>
              </w:rPr>
              <w:t>after</w:t>
            </w:r>
            <w:r>
              <w:t xml:space="preserve"> travel is approved</w:t>
            </w:r>
            <w:r w:rsidR="003B24E6">
              <w:t>.</w:t>
            </w:r>
          </w:p>
        </w:tc>
        <w:tc>
          <w:tcPr>
            <w:tcW w:w="8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9C6ACD">
            <w:pPr>
              <w:spacing w:before="40"/>
            </w:pPr>
          </w:p>
        </w:tc>
      </w:tr>
    </w:tbl>
    <w:p w:rsidR="009C6ACD" w:rsidRDefault="009C6ACD" w:rsidP="009C6ACD">
      <w:pPr>
        <w:pStyle w:val="Heading2"/>
      </w:pPr>
      <w:r>
        <w:t>During Each Workshop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ravel and Logistics Table"/>
        <w:tblDescription w:val="Column 1 provides a check box; column 2 provides tasks to complete during each workshop."/>
      </w:tblPr>
      <w:tblGrid>
        <w:gridCol w:w="971"/>
        <w:gridCol w:w="7051"/>
        <w:gridCol w:w="1554"/>
      </w:tblGrid>
      <w:tr w:rsidR="009C6ACD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7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9C6ACD" w:rsidRPr="00DA4A35" w:rsidRDefault="002B7266" w:rsidP="005B666A">
            <w:pPr>
              <w:pStyle w:val="TableHeading"/>
            </w:pPr>
            <w:r>
              <w:t>Check Box</w:t>
            </w:r>
          </w:p>
        </w:tc>
        <w:tc>
          <w:tcPr>
            <w:tcW w:w="368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9C6ACD" w:rsidRPr="00DA4A35" w:rsidRDefault="009C6ACD" w:rsidP="005B666A">
            <w:pPr>
              <w:pStyle w:val="TableHeading"/>
            </w:pPr>
            <w:r>
              <w:t>Task</w:t>
            </w:r>
          </w:p>
        </w:tc>
        <w:tc>
          <w:tcPr>
            <w:tcW w:w="811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9C6ACD" w:rsidRDefault="009C6ACD" w:rsidP="005B666A">
            <w:pPr>
              <w:pStyle w:val="TableHeading"/>
            </w:pPr>
            <w:r>
              <w:t>Date Completed</w:t>
            </w:r>
          </w:p>
        </w:tc>
      </w:tr>
      <w:tr w:rsidR="009C6ACD" w:rsidTr="005B666A">
        <w:trPr>
          <w:cantSplit/>
          <w:trHeight w:val="6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78115696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C6ACD" w:rsidRDefault="009C6ACD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5B666A">
            <w:pPr>
              <w:spacing w:before="40"/>
            </w:pPr>
            <w:r>
              <w:t>Collect completed participant list or attendance roster</w:t>
            </w:r>
            <w:r w:rsidR="003B24E6">
              <w:t>.</w:t>
            </w:r>
          </w:p>
        </w:tc>
        <w:tc>
          <w:tcPr>
            <w:tcW w:w="8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5B666A">
            <w:pPr>
              <w:spacing w:before="40"/>
            </w:pPr>
          </w:p>
        </w:tc>
      </w:tr>
      <w:tr w:rsidR="009C6ACD" w:rsidTr="005B666A">
        <w:trPr>
          <w:cantSplit/>
          <w:trHeight w:val="93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8236287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C6ACD" w:rsidRDefault="009C6ACD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5B666A">
            <w:pPr>
              <w:spacing w:before="40"/>
            </w:pPr>
            <w:r>
              <w:t>Distribute and collect evaluation forms</w:t>
            </w:r>
            <w:r w:rsidR="003B24E6">
              <w:t>.</w:t>
            </w:r>
          </w:p>
        </w:tc>
        <w:tc>
          <w:tcPr>
            <w:tcW w:w="8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5B666A">
            <w:pPr>
              <w:spacing w:before="40"/>
            </w:pPr>
          </w:p>
        </w:tc>
      </w:tr>
    </w:tbl>
    <w:p w:rsidR="009C6ACD" w:rsidRDefault="009C6ACD" w:rsidP="009C6ACD">
      <w:pPr>
        <w:pStyle w:val="Heading2"/>
      </w:pPr>
      <w:r>
        <w:t>After Each Workshop (Within 7 Days)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ravel and Logistics Table"/>
        <w:tblDescription w:val="Column 1 provides a check box; column 2 provides tasks to complete after each workshop, within seven days."/>
      </w:tblPr>
      <w:tblGrid>
        <w:gridCol w:w="971"/>
        <w:gridCol w:w="7051"/>
        <w:gridCol w:w="1554"/>
      </w:tblGrid>
      <w:tr w:rsidR="009C6ACD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7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9C6ACD" w:rsidRPr="00DA4A35" w:rsidRDefault="002B7266" w:rsidP="005B666A">
            <w:pPr>
              <w:pStyle w:val="TableHeading"/>
            </w:pPr>
            <w:r>
              <w:lastRenderedPageBreak/>
              <w:t>Check Box</w:t>
            </w:r>
          </w:p>
        </w:tc>
        <w:tc>
          <w:tcPr>
            <w:tcW w:w="368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9C6ACD" w:rsidRPr="00DA4A35" w:rsidRDefault="009C6ACD" w:rsidP="005B666A">
            <w:pPr>
              <w:pStyle w:val="TableHeading"/>
            </w:pPr>
            <w:r>
              <w:t>Task</w:t>
            </w:r>
          </w:p>
        </w:tc>
        <w:tc>
          <w:tcPr>
            <w:tcW w:w="811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9C6ACD" w:rsidRDefault="009C6ACD" w:rsidP="005B666A">
            <w:pPr>
              <w:pStyle w:val="TableHeading"/>
            </w:pPr>
            <w:r>
              <w:t>Date Completed</w:t>
            </w:r>
          </w:p>
        </w:tc>
      </w:tr>
      <w:tr w:rsidR="009C6ACD" w:rsidTr="005B666A">
        <w:trPr>
          <w:cantSplit/>
          <w:trHeight w:val="65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63764140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C6ACD" w:rsidRDefault="009C6ACD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5B666A">
            <w:pPr>
              <w:spacing w:before="40"/>
            </w:pPr>
            <w:r>
              <w:t>Complete the Workshop Summary Form</w:t>
            </w:r>
            <w:r w:rsidR="003B24E6">
              <w:t>.</w:t>
            </w:r>
          </w:p>
        </w:tc>
        <w:tc>
          <w:tcPr>
            <w:tcW w:w="8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5B666A">
            <w:pPr>
              <w:spacing w:before="40"/>
            </w:pPr>
          </w:p>
        </w:tc>
      </w:tr>
      <w:tr w:rsidR="009C6ACD" w:rsidTr="005B666A">
        <w:trPr>
          <w:cantSplit/>
          <w:trHeight w:val="93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8355431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C6ACD" w:rsidRDefault="009C6ACD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5B666A">
            <w:pPr>
              <w:spacing w:before="40"/>
            </w:pPr>
            <w:r>
              <w:t xml:space="preserve">Send the attendance roster, evaluation forms, and the workshop summary to </w:t>
            </w:r>
            <w:r w:rsidRPr="009C6ACD">
              <w:rPr>
                <w:u w:val="single"/>
              </w:rPr>
              <w:t>[INSERT CONTACT]</w:t>
            </w:r>
            <w:r w:rsidR="003B24E6">
              <w:rPr>
                <w:u w:val="single"/>
              </w:rPr>
              <w:t>.</w:t>
            </w:r>
          </w:p>
        </w:tc>
        <w:tc>
          <w:tcPr>
            <w:tcW w:w="8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5B666A">
            <w:pPr>
              <w:spacing w:before="40"/>
            </w:pPr>
          </w:p>
        </w:tc>
      </w:tr>
      <w:tr w:rsidR="009C6ACD" w:rsidTr="005B666A">
        <w:trPr>
          <w:cantSplit/>
          <w:trHeight w:val="93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4533986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C6ACD" w:rsidRDefault="009C6ACD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3B24E6">
            <w:pPr>
              <w:spacing w:before="40"/>
              <w:ind w:left="720"/>
            </w:pPr>
            <w:r>
              <w:rPr>
                <w:b/>
              </w:rPr>
              <w:t>Option 1</w:t>
            </w:r>
            <w:r w:rsidR="003B24E6">
              <w:rPr>
                <w:b/>
              </w:rPr>
              <w:t>:</w:t>
            </w:r>
            <w:r>
              <w:rPr>
                <w:b/>
              </w:rPr>
              <w:t xml:space="preserve"> E-mail: </w:t>
            </w:r>
            <w:r>
              <w:t xml:space="preserve">Scan all documents, attach to an e-mail, type subject (name of workshop: Evaluation and Summary), then e-mail to </w:t>
            </w:r>
            <w:r w:rsidRPr="009C6ACD">
              <w:rPr>
                <w:u w:val="single"/>
              </w:rPr>
              <w:t xml:space="preserve">[INSERT </w:t>
            </w:r>
            <w:r>
              <w:rPr>
                <w:u w:val="single"/>
              </w:rPr>
              <w:t>E-MAIL ADDRESS</w:t>
            </w:r>
            <w:r w:rsidRPr="009C6ACD">
              <w:rPr>
                <w:u w:val="single"/>
              </w:rPr>
              <w:t>]</w:t>
            </w:r>
            <w:r w:rsidR="003B24E6">
              <w:rPr>
                <w:u w:val="single"/>
              </w:rPr>
              <w:t>.</w:t>
            </w:r>
          </w:p>
        </w:tc>
        <w:tc>
          <w:tcPr>
            <w:tcW w:w="8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5B666A">
            <w:pPr>
              <w:spacing w:before="40"/>
            </w:pPr>
          </w:p>
        </w:tc>
      </w:tr>
      <w:tr w:rsidR="009C6ACD" w:rsidTr="005B666A">
        <w:trPr>
          <w:cantSplit/>
          <w:trHeight w:val="93"/>
        </w:trPr>
        <w:tc>
          <w:tcPr>
            <w:tcW w:w="50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2905574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C6ACD" w:rsidRDefault="009C6ACD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3B24E6">
            <w:pPr>
              <w:spacing w:before="40"/>
              <w:ind w:left="720"/>
            </w:pPr>
            <w:r>
              <w:rPr>
                <w:b/>
              </w:rPr>
              <w:t>Option 2</w:t>
            </w:r>
            <w:r w:rsidR="003B24E6">
              <w:rPr>
                <w:b/>
              </w:rPr>
              <w:t>:</w:t>
            </w:r>
            <w:r>
              <w:rPr>
                <w:b/>
              </w:rPr>
              <w:t xml:space="preserve"> Postal Mail: </w:t>
            </w:r>
            <w:r>
              <w:t>Place all forms in the prepaid envelope and mail</w:t>
            </w:r>
            <w:r w:rsidR="003B24E6">
              <w:t>.</w:t>
            </w:r>
          </w:p>
        </w:tc>
        <w:tc>
          <w:tcPr>
            <w:tcW w:w="8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C6ACD" w:rsidRDefault="009C6ACD" w:rsidP="005B666A">
            <w:pPr>
              <w:spacing w:before="40"/>
            </w:pPr>
          </w:p>
        </w:tc>
      </w:tr>
    </w:tbl>
    <w:p w:rsidR="0035001E" w:rsidRDefault="0035001E" w:rsidP="009D1EE3"/>
    <w:p w:rsidR="00932395" w:rsidRDefault="009C6ACD" w:rsidP="009C6ACD">
      <w:pPr>
        <w:pStyle w:val="Heading2"/>
      </w:pPr>
      <w:r>
        <w:t>Contact Information</w:t>
      </w:r>
    </w:p>
    <w:p w:rsidR="009C6ACD" w:rsidRDefault="009C6ACD" w:rsidP="009C6ACD">
      <w:r w:rsidRPr="009C6ACD">
        <w:rPr>
          <w:b/>
        </w:rPr>
        <w:t>Name:</w:t>
      </w:r>
      <w:r>
        <w:tab/>
      </w:r>
      <w:r>
        <w:tab/>
      </w:r>
      <w:r>
        <w:tab/>
      </w:r>
      <w:r w:rsidRPr="009C6ACD">
        <w:rPr>
          <w:u w:val="single"/>
        </w:rPr>
        <w:t>[INSERT NAME]</w:t>
      </w:r>
    </w:p>
    <w:p w:rsidR="009C6ACD" w:rsidRDefault="009C6ACD" w:rsidP="009C6ACD">
      <w:r w:rsidRPr="009C6ACD">
        <w:rPr>
          <w:b/>
        </w:rPr>
        <w:t>Mailing Address:</w:t>
      </w:r>
      <w:r>
        <w:tab/>
      </w:r>
      <w:r w:rsidRPr="009C6ACD">
        <w:rPr>
          <w:u w:val="single"/>
        </w:rPr>
        <w:t>[INSERT MAILING ADDRESS]</w:t>
      </w:r>
    </w:p>
    <w:p w:rsidR="009C6ACD" w:rsidRDefault="009C6ACD" w:rsidP="009C6ACD">
      <w:r w:rsidRPr="009C6ACD">
        <w:rPr>
          <w:b/>
        </w:rPr>
        <w:t>Phone:</w:t>
      </w:r>
      <w:r>
        <w:tab/>
      </w:r>
      <w:r>
        <w:tab/>
      </w:r>
      <w:r w:rsidRPr="009C6ACD">
        <w:rPr>
          <w:u w:val="single"/>
        </w:rPr>
        <w:t>[INSERT PHONE NUMBER]</w:t>
      </w:r>
    </w:p>
    <w:p w:rsidR="009C6ACD" w:rsidRPr="009C6ACD" w:rsidRDefault="009C6ACD" w:rsidP="009C6ACD">
      <w:pPr>
        <w:rPr>
          <w:u w:val="single"/>
        </w:rPr>
      </w:pPr>
      <w:r w:rsidRPr="009C6ACD">
        <w:rPr>
          <w:b/>
        </w:rPr>
        <w:t>Fax:</w:t>
      </w:r>
      <w:r>
        <w:tab/>
      </w:r>
      <w:r>
        <w:tab/>
      </w:r>
      <w:r>
        <w:tab/>
      </w:r>
      <w:r w:rsidRPr="009C6ACD">
        <w:rPr>
          <w:u w:val="single"/>
        </w:rPr>
        <w:t>[INSERT FAX NUMBER]</w:t>
      </w:r>
    </w:p>
    <w:p w:rsidR="009C6ACD" w:rsidRPr="009C6ACD" w:rsidRDefault="009C6ACD" w:rsidP="009C6ACD">
      <w:pPr>
        <w:rPr>
          <w:u w:val="single"/>
        </w:rPr>
      </w:pPr>
      <w:r w:rsidRPr="009C6ACD">
        <w:rPr>
          <w:b/>
        </w:rPr>
        <w:t>E-mail:</w:t>
      </w:r>
      <w:r w:rsidRPr="009C6ACD">
        <w:rPr>
          <w:b/>
        </w:rPr>
        <w:tab/>
      </w:r>
      <w:r>
        <w:tab/>
      </w:r>
      <w:r w:rsidRPr="009C6ACD">
        <w:rPr>
          <w:u w:val="single"/>
        </w:rPr>
        <w:t>[INSERT E-MAIL ADDRESS]</w:t>
      </w:r>
    </w:p>
    <w:sectPr w:rsidR="009C6ACD" w:rsidRPr="009C6ACD" w:rsidSect="00DE6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30" w:rsidRDefault="004F3430" w:rsidP="009D1EE3">
      <w:r>
        <w:separator/>
      </w:r>
    </w:p>
  </w:endnote>
  <w:endnote w:type="continuationSeparator" w:id="0">
    <w:p w:rsidR="004F3430" w:rsidRDefault="004F3430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1A" w:rsidRDefault="00ED7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951DCD" w:rsidRDefault="00ED7B1A" w:rsidP="009D1EE3">
    <w:pPr>
      <w:pStyle w:val="Footer"/>
      <w:rPr>
        <w:sz w:val="16"/>
      </w:rPr>
    </w:pPr>
    <w:r w:rsidRPr="00ED7B1A">
      <w:rPr>
        <w:sz w:val="16"/>
      </w:rPr>
      <w:ptab w:relativeTo="margin" w:alignment="center" w:leader="none"/>
    </w:r>
    <w:r w:rsidRPr="00ED7B1A">
      <w:rPr>
        <w:sz w:val="16"/>
      </w:rPr>
      <w:ptab w:relativeTo="margin" w:alignment="left" w:leader="none"/>
    </w:r>
    <w:r>
      <w:rPr>
        <w:sz w:val="16"/>
      </w:rPr>
      <w:tab/>
    </w:r>
    <w:r w:rsidRPr="00ED7B1A">
      <w:rPr>
        <w:sz w:val="16"/>
      </w:rPr>
      <w:t>Researched and developed by ORAU for CDC Healthy Schools</w:t>
    </w:r>
    <w:r w:rsidRPr="00ED7B1A">
      <w:rPr>
        <w:sz w:val="16"/>
      </w:rPr>
      <w:ptab w:relativeTo="margin" w:alignment="left" w:leader="none"/>
    </w:r>
    <w:r w:rsidRPr="00ED7B1A">
      <w:rPr>
        <w:sz w:val="16"/>
      </w:rPr>
      <w:t xml:space="preserve"> </w:t>
    </w:r>
    <w:r w:rsidRPr="00ED7B1A">
      <w:rPr>
        <w:sz w:val="16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1A" w:rsidRDefault="00ED7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30" w:rsidRDefault="004F3430" w:rsidP="009D1EE3">
      <w:r>
        <w:separator/>
      </w:r>
    </w:p>
  </w:footnote>
  <w:footnote w:type="continuationSeparator" w:id="0">
    <w:p w:rsidR="004F3430" w:rsidRDefault="004F3430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1A" w:rsidRDefault="00ED7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415128" w:rsidRDefault="00DE668E" w:rsidP="000A3CBB">
    <w:pPr>
      <w:pStyle w:val="Header"/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714CC8A9" wp14:editId="29BAFE72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974DAF">
      <w:rPr>
        <w:rFonts w:ascii="Garamond" w:hAnsi="Garamond"/>
        <w:noProof/>
      </w:rPr>
      <w:drawing>
        <wp:inline distT="0" distB="0" distL="0" distR="0" wp14:anchorId="05C0296B" wp14:editId="3801A4B8">
          <wp:extent cx="670560" cy="793598"/>
          <wp:effectExtent l="0" t="0" r="0" b="0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39" cy="79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1A" w:rsidRDefault="00ED7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57"/>
    <w:rsid w:val="0000656D"/>
    <w:rsid w:val="0004610C"/>
    <w:rsid w:val="000A3CBB"/>
    <w:rsid w:val="000A4305"/>
    <w:rsid w:val="000B7C47"/>
    <w:rsid w:val="001114DB"/>
    <w:rsid w:val="00130634"/>
    <w:rsid w:val="00171B03"/>
    <w:rsid w:val="001926EF"/>
    <w:rsid w:val="001F6974"/>
    <w:rsid w:val="00227FBD"/>
    <w:rsid w:val="002375EC"/>
    <w:rsid w:val="002B7266"/>
    <w:rsid w:val="002D2652"/>
    <w:rsid w:val="0033222C"/>
    <w:rsid w:val="003424B0"/>
    <w:rsid w:val="0035001E"/>
    <w:rsid w:val="003A0E3F"/>
    <w:rsid w:val="003B24E6"/>
    <w:rsid w:val="003C45F3"/>
    <w:rsid w:val="00401AB3"/>
    <w:rsid w:val="00415128"/>
    <w:rsid w:val="00415452"/>
    <w:rsid w:val="00484254"/>
    <w:rsid w:val="004E2CAC"/>
    <w:rsid w:val="004F3430"/>
    <w:rsid w:val="004F60E5"/>
    <w:rsid w:val="0053703F"/>
    <w:rsid w:val="00542718"/>
    <w:rsid w:val="005C5864"/>
    <w:rsid w:val="00684E64"/>
    <w:rsid w:val="006C175D"/>
    <w:rsid w:val="006E7ECE"/>
    <w:rsid w:val="007034EA"/>
    <w:rsid w:val="00703EC6"/>
    <w:rsid w:val="00735757"/>
    <w:rsid w:val="00763FC3"/>
    <w:rsid w:val="007E785E"/>
    <w:rsid w:val="008134C0"/>
    <w:rsid w:val="00895149"/>
    <w:rsid w:val="008C2DC2"/>
    <w:rsid w:val="008D072D"/>
    <w:rsid w:val="008E1446"/>
    <w:rsid w:val="00932395"/>
    <w:rsid w:val="00941308"/>
    <w:rsid w:val="00951DCD"/>
    <w:rsid w:val="009569A1"/>
    <w:rsid w:val="00972FEA"/>
    <w:rsid w:val="00974DAF"/>
    <w:rsid w:val="009C12C3"/>
    <w:rsid w:val="009C6ACD"/>
    <w:rsid w:val="009D1EE3"/>
    <w:rsid w:val="009F2DA2"/>
    <w:rsid w:val="00A712DF"/>
    <w:rsid w:val="00A740B9"/>
    <w:rsid w:val="00AB7FBF"/>
    <w:rsid w:val="00B035B4"/>
    <w:rsid w:val="00B13BE9"/>
    <w:rsid w:val="00B171BC"/>
    <w:rsid w:val="00B50BEE"/>
    <w:rsid w:val="00B751A7"/>
    <w:rsid w:val="00BC2369"/>
    <w:rsid w:val="00C42D19"/>
    <w:rsid w:val="00C64B43"/>
    <w:rsid w:val="00C72CDE"/>
    <w:rsid w:val="00D24542"/>
    <w:rsid w:val="00D54805"/>
    <w:rsid w:val="00DA4A35"/>
    <w:rsid w:val="00DA5B4F"/>
    <w:rsid w:val="00DB063F"/>
    <w:rsid w:val="00DB6EE1"/>
    <w:rsid w:val="00DB7379"/>
    <w:rsid w:val="00DC0369"/>
    <w:rsid w:val="00DE668E"/>
    <w:rsid w:val="00E510FB"/>
    <w:rsid w:val="00E8308C"/>
    <w:rsid w:val="00EB1A8B"/>
    <w:rsid w:val="00ED7B1A"/>
    <w:rsid w:val="00F60E4A"/>
    <w:rsid w:val="00F62D71"/>
    <w:rsid w:val="00F65FC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7506B-C03D-4C4B-B871-6D8B66BA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Checkli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83"/>
    <w:rsid w:val="006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4E3907A14B48B0AA7748C517AB2987">
    <w:name w:val="FD4E3907A14B48B0AA7748C517AB2987"/>
    <w:rsid w:val="00686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Template-Checklist</Template>
  <TotalTime>1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and Logistics Checklist</vt:lpstr>
    </vt:vector>
  </TitlesOfParts>
  <Company>Centers for Disease Control and Prevention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and Logistics Checklist</dc:title>
  <dc:subject>professional development; training cadre</dc:subject>
  <dc:creator>Centers for Disease Control and Prevention</dc:creator>
  <cp:keywords>Travel and Logistics Checklist</cp:keywords>
  <cp:lastModifiedBy>Borgogna, Bridget (CDC/ONDIEH/NCCDPHP)</cp:lastModifiedBy>
  <cp:revision>2</cp:revision>
  <cp:lastPrinted>2016-07-25T16:18:00Z</cp:lastPrinted>
  <dcterms:created xsi:type="dcterms:W3CDTF">2016-12-13T20:01:00Z</dcterms:created>
  <dcterms:modified xsi:type="dcterms:W3CDTF">2016-12-13T20:01:00Z</dcterms:modified>
  <cp:category>Travel and Logistics Checklist</cp:category>
  <cp:contentStatus>Travel and Logistics Checklist</cp:contentStatus>
</cp:coreProperties>
</file>